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7F" w:rsidRPr="009E5C94" w:rsidRDefault="00FE657F" w:rsidP="009812FE">
      <w:pPr>
        <w:tabs>
          <w:tab w:val="left" w:pos="2694"/>
          <w:tab w:val="left" w:pos="3402"/>
        </w:tabs>
        <w:spacing w:after="0" w:line="240" w:lineRule="auto"/>
        <w:ind w:left="284" w:right="-284"/>
        <w:rPr>
          <w:rFonts w:ascii="Times New Roman" w:hAnsi="Times New Roman"/>
          <w:sz w:val="24"/>
          <w:szCs w:val="24"/>
        </w:rPr>
      </w:pPr>
      <w:r w:rsidRPr="009E5C94">
        <w:rPr>
          <w:rFonts w:ascii="Times New Roman" w:hAnsi="Times New Roman"/>
          <w:sz w:val="24"/>
          <w:szCs w:val="24"/>
        </w:rPr>
        <w:t>Министерство здравоохранения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Медицинская документация </w:t>
      </w:r>
    </w:p>
    <w:p w:rsidR="00FE657F" w:rsidRPr="009E5C94" w:rsidRDefault="00FE657F" w:rsidP="009812FE">
      <w:pPr>
        <w:tabs>
          <w:tab w:val="left" w:pos="2694"/>
          <w:tab w:val="left" w:pos="7065"/>
          <w:tab w:val="left" w:pos="7140"/>
        </w:tabs>
        <w:spacing w:after="0" w:line="240" w:lineRule="auto"/>
        <w:ind w:left="284" w:right="-284"/>
        <w:rPr>
          <w:rFonts w:ascii="Times New Roman" w:hAnsi="Times New Roman"/>
          <w:sz w:val="24"/>
          <w:szCs w:val="24"/>
        </w:rPr>
      </w:pPr>
      <w:r w:rsidRPr="009E5C94">
        <w:rPr>
          <w:rFonts w:ascii="Times New Roman" w:hAnsi="Times New Roman"/>
          <w:sz w:val="24"/>
          <w:szCs w:val="24"/>
        </w:rPr>
        <w:t>и социального развития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Форма № 030/у-04</w:t>
      </w:r>
    </w:p>
    <w:p w:rsidR="00FE657F" w:rsidRPr="009E5C94" w:rsidRDefault="00FE657F" w:rsidP="009812FE">
      <w:pPr>
        <w:tabs>
          <w:tab w:val="left" w:pos="2694"/>
          <w:tab w:val="left" w:pos="7140"/>
        </w:tabs>
        <w:spacing w:after="0" w:line="240" w:lineRule="auto"/>
        <w:ind w:left="284" w:right="-284"/>
        <w:rPr>
          <w:rFonts w:ascii="Times New Roman" w:hAnsi="Times New Roman"/>
          <w:sz w:val="24"/>
          <w:szCs w:val="24"/>
        </w:rPr>
      </w:pPr>
      <w:r w:rsidRPr="009E5C94">
        <w:rPr>
          <w:rFonts w:ascii="Times New Roman" w:hAnsi="Times New Roman"/>
          <w:sz w:val="24"/>
          <w:szCs w:val="24"/>
        </w:rPr>
        <w:t xml:space="preserve">Российской Федерации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Утверждено приказом</w:t>
      </w:r>
    </w:p>
    <w:p w:rsidR="00FE657F" w:rsidRPr="009E5C94" w:rsidRDefault="00FE657F" w:rsidP="009812FE">
      <w:pPr>
        <w:tabs>
          <w:tab w:val="left" w:pos="2694"/>
          <w:tab w:val="left" w:pos="3402"/>
          <w:tab w:val="left" w:pos="7140"/>
        </w:tabs>
        <w:spacing w:after="0" w:line="240" w:lineRule="auto"/>
        <w:ind w:left="284" w:right="-284"/>
        <w:rPr>
          <w:rFonts w:ascii="Times New Roman" w:hAnsi="Times New Roman"/>
        </w:rPr>
      </w:pPr>
      <w:r w:rsidRPr="009E5C94">
        <w:rPr>
          <w:rFonts w:ascii="Times New Roman" w:hAnsi="Times New Roman"/>
        </w:rPr>
        <w:t xml:space="preserve">_________________________________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</w:t>
      </w:r>
      <w:r w:rsidRPr="009E5C94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                   Минздравсоцразвития  </w:t>
      </w:r>
      <w:r w:rsidRPr="009E5C94">
        <w:rPr>
          <w:rFonts w:ascii="Times New Roman" w:hAnsi="Times New Roman"/>
        </w:rPr>
        <w:t>России</w:t>
      </w:r>
    </w:p>
    <w:p w:rsidR="00FE657F" w:rsidRPr="009E5C94" w:rsidRDefault="00FE657F" w:rsidP="009812FE">
      <w:pPr>
        <w:tabs>
          <w:tab w:val="left" w:pos="2694"/>
          <w:tab w:val="left" w:pos="3402"/>
          <w:tab w:val="left" w:pos="7140"/>
        </w:tabs>
        <w:spacing w:after="0" w:line="240" w:lineRule="auto"/>
        <w:ind w:left="284" w:right="-284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Pr="009E5C94">
        <w:rPr>
          <w:rFonts w:ascii="Times New Roman" w:hAnsi="Times New Roman"/>
          <w:sz w:val="28"/>
          <w:szCs w:val="28"/>
          <w:vertAlign w:val="superscript"/>
        </w:rPr>
        <w:t xml:space="preserve"> (Наименования медицинского учреждения)</w:t>
      </w:r>
      <w:r w:rsidRPr="009E5C94"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 w:rsidRPr="009E5C94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9E5C94">
        <w:rPr>
          <w:rFonts w:ascii="Times New Roman" w:hAnsi="Times New Roman"/>
        </w:rPr>
        <w:t>от 22 ноября 2004 года № 255</w:t>
      </w:r>
    </w:p>
    <w:p w:rsidR="00FE657F" w:rsidRPr="009E5C94" w:rsidRDefault="00FE657F" w:rsidP="009812FE">
      <w:pPr>
        <w:tabs>
          <w:tab w:val="left" w:pos="2694"/>
          <w:tab w:val="left" w:pos="3402"/>
        </w:tabs>
        <w:spacing w:after="0" w:line="240" w:lineRule="auto"/>
        <w:ind w:left="284" w:right="-284"/>
        <w:rPr>
          <w:rFonts w:ascii="Times New Roman" w:hAnsi="Times New Roman"/>
        </w:rPr>
      </w:pPr>
      <w:r w:rsidRPr="009E5C94">
        <w:rPr>
          <w:rFonts w:ascii="Times New Roman" w:hAnsi="Times New Roman"/>
        </w:rPr>
        <w:t>__________________________________</w:t>
      </w:r>
    </w:p>
    <w:p w:rsidR="00FE657F" w:rsidRDefault="00FE657F" w:rsidP="009812FE">
      <w:pPr>
        <w:tabs>
          <w:tab w:val="left" w:pos="2694"/>
          <w:tab w:val="left" w:pos="3402"/>
        </w:tabs>
        <w:spacing w:after="0" w:line="240" w:lineRule="auto"/>
        <w:ind w:left="284" w:right="-284"/>
        <w:rPr>
          <w:rFonts w:ascii="Times New Roman" w:hAnsi="Times New Roman"/>
          <w:sz w:val="28"/>
          <w:szCs w:val="28"/>
          <w:vertAlign w:val="superscript"/>
        </w:rPr>
      </w:pPr>
      <w:r w:rsidRPr="009E5C94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(адрес)</w:t>
      </w:r>
    </w:p>
    <w:p w:rsidR="00FE657F" w:rsidRDefault="00FE657F" w:rsidP="009812FE">
      <w:pPr>
        <w:tabs>
          <w:tab w:val="left" w:pos="3402"/>
        </w:tabs>
        <w:spacing w:after="0" w:line="240" w:lineRule="auto"/>
        <w:ind w:left="284" w:right="-284"/>
        <w:rPr>
          <w:rFonts w:ascii="Times New Roman" w:hAnsi="Times New Roman"/>
        </w:rPr>
      </w:pPr>
    </w:p>
    <w:tbl>
      <w:tblPr>
        <w:tblpPr w:leftFromText="180" w:rightFromText="180" w:vertAnchor="text" w:horzAnchor="page" w:tblpX="2308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FE657F" w:rsidRPr="00E105D9" w:rsidTr="00E105D9">
        <w:trPr>
          <w:trHeight w:val="313"/>
        </w:trPr>
        <w:tc>
          <w:tcPr>
            <w:tcW w:w="391" w:type="dxa"/>
          </w:tcPr>
          <w:p w:rsidR="00FE657F" w:rsidRPr="00E105D9" w:rsidRDefault="00FE657F" w:rsidP="009812FE">
            <w:pPr>
              <w:tabs>
                <w:tab w:val="left" w:pos="2694"/>
                <w:tab w:val="left" w:pos="3402"/>
              </w:tabs>
              <w:spacing w:after="0" w:line="24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FE657F" w:rsidRPr="00E105D9" w:rsidRDefault="00FE657F" w:rsidP="009812FE">
            <w:pPr>
              <w:tabs>
                <w:tab w:val="left" w:pos="2694"/>
                <w:tab w:val="left" w:pos="3402"/>
              </w:tabs>
              <w:spacing w:after="0" w:line="24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E657F" w:rsidRPr="00E105D9" w:rsidRDefault="00FE657F" w:rsidP="009812FE">
            <w:pPr>
              <w:tabs>
                <w:tab w:val="left" w:pos="2694"/>
                <w:tab w:val="left" w:pos="3402"/>
              </w:tabs>
              <w:spacing w:after="0" w:line="24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E657F" w:rsidRPr="00E105D9" w:rsidRDefault="00FE657F" w:rsidP="009812FE">
            <w:pPr>
              <w:tabs>
                <w:tab w:val="left" w:pos="2694"/>
                <w:tab w:val="left" w:pos="3402"/>
              </w:tabs>
              <w:spacing w:after="0" w:line="24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E657F" w:rsidRPr="00E105D9" w:rsidRDefault="00FE657F" w:rsidP="009812FE">
            <w:pPr>
              <w:tabs>
                <w:tab w:val="left" w:pos="2694"/>
                <w:tab w:val="left" w:pos="3402"/>
              </w:tabs>
              <w:spacing w:after="0" w:line="24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FE657F" w:rsidRPr="00E105D9" w:rsidRDefault="00FE657F" w:rsidP="009812FE">
            <w:pPr>
              <w:tabs>
                <w:tab w:val="left" w:pos="2694"/>
                <w:tab w:val="left" w:pos="3402"/>
              </w:tabs>
              <w:spacing w:after="0" w:line="24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E657F" w:rsidRPr="00E105D9" w:rsidRDefault="00FE657F" w:rsidP="009812FE">
            <w:pPr>
              <w:tabs>
                <w:tab w:val="left" w:pos="2694"/>
                <w:tab w:val="left" w:pos="3402"/>
              </w:tabs>
              <w:spacing w:after="0" w:line="24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E657F" w:rsidRPr="00E105D9" w:rsidRDefault="00FE657F" w:rsidP="009812FE">
            <w:pPr>
              <w:tabs>
                <w:tab w:val="left" w:pos="2694"/>
                <w:tab w:val="left" w:pos="3402"/>
              </w:tabs>
              <w:spacing w:after="0" w:line="24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E657F" w:rsidRPr="00E105D9" w:rsidRDefault="00FE657F" w:rsidP="009812FE">
            <w:pPr>
              <w:tabs>
                <w:tab w:val="left" w:pos="2694"/>
                <w:tab w:val="left" w:pos="3402"/>
              </w:tabs>
              <w:spacing w:after="0" w:line="24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FE657F" w:rsidRPr="00E105D9" w:rsidRDefault="00FE657F" w:rsidP="009812FE">
            <w:pPr>
              <w:tabs>
                <w:tab w:val="left" w:pos="2694"/>
                <w:tab w:val="left" w:pos="3402"/>
              </w:tabs>
              <w:spacing w:after="0" w:line="24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E657F" w:rsidRPr="00E105D9" w:rsidRDefault="00FE657F" w:rsidP="009812FE">
            <w:pPr>
              <w:tabs>
                <w:tab w:val="left" w:pos="2694"/>
                <w:tab w:val="left" w:pos="3402"/>
              </w:tabs>
              <w:spacing w:after="0" w:line="24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E657F" w:rsidRPr="00E105D9" w:rsidRDefault="00FE657F" w:rsidP="009812FE">
            <w:pPr>
              <w:tabs>
                <w:tab w:val="left" w:pos="2694"/>
                <w:tab w:val="left" w:pos="3402"/>
              </w:tabs>
              <w:spacing w:after="0" w:line="24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E657F" w:rsidRPr="00E105D9" w:rsidRDefault="00FE657F" w:rsidP="009812FE">
            <w:pPr>
              <w:tabs>
                <w:tab w:val="left" w:pos="2694"/>
                <w:tab w:val="left" w:pos="3402"/>
              </w:tabs>
              <w:spacing w:after="0" w:line="240" w:lineRule="auto"/>
              <w:ind w:right="-284"/>
              <w:rPr>
                <w:rFonts w:ascii="Times New Roman" w:hAnsi="Times New Roman"/>
              </w:rPr>
            </w:pPr>
          </w:p>
        </w:tc>
      </w:tr>
    </w:tbl>
    <w:p w:rsidR="00FE657F" w:rsidRPr="009E5C94" w:rsidRDefault="00FE657F" w:rsidP="009812FE">
      <w:pPr>
        <w:tabs>
          <w:tab w:val="left" w:pos="3402"/>
        </w:tabs>
        <w:spacing w:after="0" w:line="240" w:lineRule="auto"/>
        <w:ind w:left="284" w:righ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Код ОГРН </w:t>
      </w:r>
      <w:r>
        <w:rPr>
          <w:rFonts w:ascii="Times New Roman" w:hAnsi="Times New Roman"/>
        </w:rPr>
        <w:tab/>
      </w:r>
    </w:p>
    <w:p w:rsidR="00FE657F" w:rsidRPr="009E5C94" w:rsidRDefault="00FE657F" w:rsidP="009812FE">
      <w:pPr>
        <w:tabs>
          <w:tab w:val="left" w:pos="2694"/>
          <w:tab w:val="left" w:pos="3402"/>
        </w:tabs>
        <w:spacing w:after="0" w:line="240" w:lineRule="auto"/>
        <w:ind w:left="284" w:right="-284"/>
        <w:rPr>
          <w:rFonts w:ascii="Times New Roman" w:hAnsi="Times New Roman"/>
        </w:rPr>
      </w:pPr>
    </w:p>
    <w:p w:rsidR="00FE657F" w:rsidRDefault="00FE657F" w:rsidP="009812FE">
      <w:pPr>
        <w:tabs>
          <w:tab w:val="left" w:pos="-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47BF8">
        <w:rPr>
          <w:rFonts w:ascii="Times New Roman" w:hAnsi="Times New Roman"/>
          <w:b/>
          <w:sz w:val="28"/>
          <w:szCs w:val="28"/>
        </w:rPr>
        <w:t>Контрольная карта диспансерного наблюдения</w:t>
      </w:r>
    </w:p>
    <w:p w:rsidR="00FE657F" w:rsidRDefault="00FE657F" w:rsidP="009812FE">
      <w:pPr>
        <w:tabs>
          <w:tab w:val="left" w:pos="-426"/>
          <w:tab w:val="left" w:pos="6570"/>
        </w:tabs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Фамилия врача:_________________________________________                             </w:t>
      </w:r>
      <w:r>
        <w:rPr>
          <w:rFonts w:ascii="Times New Roman" w:hAnsi="Times New Roman"/>
        </w:rPr>
        <w:tab/>
        <w:t xml:space="preserve"> Код или № медицинской карты амбулаторного больного</w:t>
      </w:r>
    </w:p>
    <w:p w:rsidR="00FE657F" w:rsidRDefault="00FE657F" w:rsidP="009812FE">
      <w:pPr>
        <w:tabs>
          <w:tab w:val="left" w:pos="-426"/>
          <w:tab w:val="left" w:pos="8580"/>
        </w:tabs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ab/>
        <w:t>(истории развития ребенка):____________________________________</w:t>
      </w:r>
    </w:p>
    <w:p w:rsidR="00FE657F" w:rsidRDefault="00FE657F" w:rsidP="009812FE">
      <w:pPr>
        <w:tabs>
          <w:tab w:val="left" w:pos="-426"/>
          <w:tab w:val="left" w:pos="8580"/>
        </w:tabs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Должность:_______________________________________</w:t>
      </w:r>
      <w:r>
        <w:rPr>
          <w:rFonts w:ascii="Times New Roman" w:hAnsi="Times New Roman"/>
        </w:rPr>
        <w:tab/>
      </w:r>
      <w:r w:rsidRPr="00747BF8"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.Заболевание, по поводу которого взят под диспансерное </w:t>
      </w:r>
    </w:p>
    <w:p w:rsidR="00FE657F" w:rsidRDefault="00FE657F" w:rsidP="009812FE">
      <w:pPr>
        <w:tabs>
          <w:tab w:val="left" w:pos="-426"/>
          <w:tab w:val="left" w:pos="8580"/>
        </w:tabs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ab/>
        <w:t>наблюдение:_________________________________________________</w:t>
      </w:r>
    </w:p>
    <w:p w:rsidR="00FE657F" w:rsidRPr="00747BF8" w:rsidRDefault="00FE657F" w:rsidP="009812FE">
      <w:pPr>
        <w:tabs>
          <w:tab w:val="left" w:pos="-426"/>
          <w:tab w:val="left" w:pos="8580"/>
        </w:tabs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Дата взятия на учет:________________________________</w:t>
      </w:r>
      <w:r>
        <w:rPr>
          <w:rFonts w:ascii="Times New Roman" w:hAnsi="Times New Roman"/>
        </w:rPr>
        <w:tab/>
      </w:r>
      <w:r w:rsidRPr="00747BF8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>Диагноз установлен впервые в жизни:__________________________</w:t>
      </w:r>
    </w:p>
    <w:p w:rsidR="00FE657F" w:rsidRPr="00747BF8" w:rsidRDefault="00FE657F" w:rsidP="009812FE">
      <w:pPr>
        <w:tabs>
          <w:tab w:val="left" w:pos="-426"/>
          <w:tab w:val="left" w:pos="8595"/>
          <w:tab w:val="left" w:pos="13485"/>
        </w:tabs>
        <w:spacing w:after="0" w:line="240" w:lineRule="auto"/>
        <w:ind w:left="284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47BF8">
        <w:rPr>
          <w:rFonts w:ascii="Times New Roman" w:hAnsi="Times New Roman"/>
          <w:sz w:val="28"/>
          <w:szCs w:val="28"/>
          <w:vertAlign w:val="superscript"/>
        </w:rPr>
        <w:t>(дата)</w:t>
      </w:r>
    </w:p>
    <w:p w:rsidR="00FE657F" w:rsidRPr="00747BF8" w:rsidRDefault="00FE657F" w:rsidP="009812FE">
      <w:pPr>
        <w:tabs>
          <w:tab w:val="left" w:pos="-426"/>
          <w:tab w:val="left" w:pos="8595"/>
        </w:tabs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Дата снятия с учета:________________________________</w:t>
      </w:r>
      <w:r>
        <w:rPr>
          <w:rFonts w:ascii="Times New Roman" w:hAnsi="Times New Roman"/>
        </w:rPr>
        <w:tab/>
      </w:r>
      <w:r w:rsidRPr="00747BF8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>Код по МКБ:________________________________________________</w:t>
      </w:r>
    </w:p>
    <w:p w:rsidR="00FE657F" w:rsidRDefault="00FE657F" w:rsidP="009812FE">
      <w:pPr>
        <w:tabs>
          <w:tab w:val="left" w:pos="-426"/>
        </w:tabs>
        <w:spacing w:after="0" w:line="240" w:lineRule="auto"/>
        <w:ind w:left="284"/>
        <w:rPr>
          <w:rFonts w:ascii="Times New Roman" w:hAnsi="Times New Roman"/>
        </w:rPr>
      </w:pPr>
    </w:p>
    <w:p w:rsidR="00FE657F" w:rsidRDefault="00FE657F" w:rsidP="009812FE">
      <w:pPr>
        <w:tabs>
          <w:tab w:val="left" w:pos="-426"/>
          <w:tab w:val="left" w:pos="8625"/>
        </w:tabs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Причина снятия:___________________________________</w:t>
      </w:r>
      <w:r>
        <w:rPr>
          <w:rFonts w:ascii="Times New Roman" w:hAnsi="Times New Roman"/>
        </w:rPr>
        <w:tab/>
      </w:r>
      <w:r w:rsidRPr="00747BF8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>Сопутствующие заболевания:_________________________________</w:t>
      </w:r>
    </w:p>
    <w:p w:rsidR="00FE657F" w:rsidRDefault="00FE657F" w:rsidP="009812FE">
      <w:pPr>
        <w:tabs>
          <w:tab w:val="left" w:pos="862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</w:t>
      </w:r>
    </w:p>
    <w:p w:rsidR="00FE657F" w:rsidRDefault="00FE657F" w:rsidP="009812FE">
      <w:pPr>
        <w:tabs>
          <w:tab w:val="left" w:pos="862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47BF8"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>Заболевание выявлено:</w:t>
      </w:r>
    </w:p>
    <w:p w:rsidR="00FE657F" w:rsidRDefault="00FE657F" w:rsidP="009812FE">
      <w:pPr>
        <w:tabs>
          <w:tab w:val="left" w:pos="862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5.1. при обращении за лечением</w:t>
      </w:r>
    </w:p>
    <w:p w:rsidR="00FE657F" w:rsidRDefault="00FE657F" w:rsidP="009812FE">
      <w:pPr>
        <w:tabs>
          <w:tab w:val="left" w:pos="862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5.2. при профосмотре </w:t>
      </w:r>
    </w:p>
    <w:tbl>
      <w:tblPr>
        <w:tblpPr w:leftFromText="180" w:rightFromText="180" w:vertAnchor="text" w:horzAnchor="page" w:tblpX="10858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"/>
        <w:gridCol w:w="425"/>
      </w:tblGrid>
      <w:tr w:rsidR="00FE657F" w:rsidRPr="00E105D9" w:rsidTr="00E105D9">
        <w:tc>
          <w:tcPr>
            <w:tcW w:w="534" w:type="dxa"/>
          </w:tcPr>
          <w:p w:rsidR="00FE657F" w:rsidRPr="00E105D9" w:rsidRDefault="00FE657F" w:rsidP="009812FE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E657F" w:rsidRPr="00E105D9" w:rsidRDefault="00FE657F" w:rsidP="009812FE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E657F" w:rsidRPr="00E105D9" w:rsidRDefault="00FE657F" w:rsidP="009812FE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E657F" w:rsidRPr="00F4386C" w:rsidRDefault="00FE657F" w:rsidP="00F4386C">
      <w:pPr>
        <w:tabs>
          <w:tab w:val="left" w:pos="862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6308D"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Код льготы </w:t>
      </w:r>
    </w:p>
    <w:p w:rsidR="00FE657F" w:rsidRDefault="00FE657F" w:rsidP="00397E88">
      <w:pPr>
        <w:tabs>
          <w:tab w:val="left" w:pos="8625"/>
        </w:tabs>
        <w:spacing w:after="0"/>
        <w:ind w:left="284"/>
        <w:rPr>
          <w:rFonts w:ascii="Times New Roman" w:hAnsi="Times New Roman"/>
        </w:rPr>
      </w:pPr>
      <w:r w:rsidRPr="00397E88">
        <w:rPr>
          <w:rFonts w:ascii="Times New Roman" w:hAnsi="Times New Roman"/>
          <w:b/>
        </w:rPr>
        <w:t>7.</w:t>
      </w:r>
      <w:r>
        <w:rPr>
          <w:rFonts w:ascii="Times New Roman" w:hAnsi="Times New Roman"/>
        </w:rPr>
        <w:t xml:space="preserve"> Фамилия, имя, отечество:________________________________________________________________________________________________________________</w:t>
      </w:r>
    </w:p>
    <w:p w:rsidR="00FE657F" w:rsidRDefault="00FE657F" w:rsidP="00397E88">
      <w:pPr>
        <w:tabs>
          <w:tab w:val="left" w:pos="8625"/>
        </w:tabs>
        <w:spacing w:after="0"/>
        <w:ind w:left="284"/>
        <w:rPr>
          <w:rFonts w:ascii="Times New Roman" w:hAnsi="Times New Roman"/>
        </w:rPr>
      </w:pPr>
      <w:r w:rsidRPr="00397E88">
        <w:rPr>
          <w:rFonts w:ascii="Times New Roman" w:hAnsi="Times New Roman"/>
          <w:b/>
        </w:rPr>
        <w:t>8.</w:t>
      </w:r>
      <w:r>
        <w:rPr>
          <w:rFonts w:ascii="Times New Roman" w:hAnsi="Times New Roman"/>
        </w:rPr>
        <w:t xml:space="preserve">Пол: М/Ж. </w:t>
      </w:r>
      <w:r w:rsidRPr="00397E88">
        <w:rPr>
          <w:rFonts w:ascii="Times New Roman" w:hAnsi="Times New Roman"/>
          <w:b/>
        </w:rPr>
        <w:t>9.</w:t>
      </w:r>
      <w:r>
        <w:rPr>
          <w:rFonts w:ascii="Times New Roman" w:hAnsi="Times New Roman"/>
        </w:rPr>
        <w:t xml:space="preserve"> Дата рождения:_____________________________________________________________________________________________________________</w:t>
      </w:r>
    </w:p>
    <w:p w:rsidR="00FE657F" w:rsidRDefault="00FE657F" w:rsidP="00397E88">
      <w:pPr>
        <w:tabs>
          <w:tab w:val="left" w:pos="8625"/>
        </w:tabs>
        <w:spacing w:after="0"/>
        <w:ind w:left="284"/>
        <w:rPr>
          <w:rFonts w:ascii="Times New Roman" w:hAnsi="Times New Roman"/>
        </w:rPr>
      </w:pPr>
      <w:r w:rsidRPr="00397E88">
        <w:rPr>
          <w:rFonts w:ascii="Times New Roman" w:hAnsi="Times New Roman"/>
          <w:b/>
        </w:rPr>
        <w:t>10.</w:t>
      </w:r>
      <w:r>
        <w:rPr>
          <w:rFonts w:ascii="Times New Roman" w:hAnsi="Times New Roman"/>
        </w:rPr>
        <w:t xml:space="preserve"> Адрес проживания:____________________________________________________________________________________________________________________</w:t>
      </w:r>
    </w:p>
    <w:p w:rsidR="00FE657F" w:rsidRDefault="00FE657F" w:rsidP="00397E88">
      <w:pPr>
        <w:tabs>
          <w:tab w:val="left" w:pos="8625"/>
        </w:tabs>
        <w:spacing w:after="0"/>
        <w:ind w:left="284"/>
        <w:rPr>
          <w:rFonts w:ascii="Times New Roman" w:hAnsi="Times New Roman"/>
        </w:rPr>
      </w:pPr>
      <w:r w:rsidRPr="00397E88">
        <w:rPr>
          <w:rFonts w:ascii="Times New Roman" w:hAnsi="Times New Roman"/>
          <w:b/>
        </w:rPr>
        <w:t>11.</w:t>
      </w:r>
      <w:r>
        <w:rPr>
          <w:rFonts w:ascii="Times New Roman" w:hAnsi="Times New Roman"/>
        </w:rPr>
        <w:t>Место работы (учебы, дошкольное учреждение):____________________________________________________________________________________________</w:t>
      </w:r>
    </w:p>
    <w:p w:rsidR="00FE657F" w:rsidRDefault="00FE657F" w:rsidP="00397E88">
      <w:pPr>
        <w:tabs>
          <w:tab w:val="left" w:pos="8625"/>
        </w:tabs>
        <w:spacing w:after="0"/>
        <w:ind w:left="284"/>
        <w:rPr>
          <w:rFonts w:ascii="Times New Roman" w:hAnsi="Times New Roman"/>
        </w:rPr>
      </w:pPr>
      <w:r w:rsidRPr="00397E88">
        <w:rPr>
          <w:rFonts w:ascii="Times New Roman" w:hAnsi="Times New Roman"/>
          <w:b/>
        </w:rPr>
        <w:t>12.</w:t>
      </w:r>
      <w:r>
        <w:rPr>
          <w:rFonts w:ascii="Times New Roman" w:hAnsi="Times New Roman"/>
        </w:rPr>
        <w:t>Профессия (должность):________________________________________________________________________________________________________________</w:t>
      </w:r>
    </w:p>
    <w:p w:rsidR="00FE657F" w:rsidRDefault="00FE657F" w:rsidP="00397E88">
      <w:pPr>
        <w:tabs>
          <w:tab w:val="left" w:pos="8625"/>
        </w:tabs>
        <w:spacing w:after="0"/>
        <w:ind w:left="284"/>
        <w:rPr>
          <w:rFonts w:ascii="Times New Roman" w:hAnsi="Times New Roman"/>
        </w:rPr>
      </w:pPr>
      <w:r w:rsidRPr="00397E88">
        <w:rPr>
          <w:rFonts w:ascii="Times New Roman" w:hAnsi="Times New Roman"/>
          <w:b/>
        </w:rPr>
        <w:t>13.</w:t>
      </w:r>
      <w:r>
        <w:rPr>
          <w:rFonts w:ascii="Times New Roman" w:hAnsi="Times New Roman"/>
        </w:rPr>
        <w:t xml:space="preserve"> Контроль посещений:__________________________________________________________________________________________________________________</w:t>
      </w:r>
    </w:p>
    <w:p w:rsidR="00FE657F" w:rsidRDefault="00FE657F" w:rsidP="00397E88">
      <w:pPr>
        <w:tabs>
          <w:tab w:val="left" w:pos="8625"/>
        </w:tabs>
        <w:spacing w:after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</w:t>
      </w:r>
    </w:p>
    <w:p w:rsidR="00FE657F" w:rsidRDefault="00FE657F" w:rsidP="00397E88">
      <w:pPr>
        <w:tabs>
          <w:tab w:val="left" w:pos="8625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Даты явок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1"/>
        <w:gridCol w:w="1166"/>
        <w:gridCol w:w="1166"/>
        <w:gridCol w:w="1166"/>
        <w:gridCol w:w="1166"/>
        <w:gridCol w:w="1167"/>
        <w:gridCol w:w="1167"/>
        <w:gridCol w:w="1167"/>
        <w:gridCol w:w="1167"/>
        <w:gridCol w:w="1167"/>
        <w:gridCol w:w="1167"/>
        <w:gridCol w:w="1167"/>
        <w:gridCol w:w="1167"/>
      </w:tblGrid>
      <w:tr w:rsidR="00FE657F" w:rsidRPr="00E105D9" w:rsidTr="00E105D9">
        <w:trPr>
          <w:trHeight w:val="627"/>
        </w:trPr>
        <w:tc>
          <w:tcPr>
            <w:tcW w:w="1103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  <w:r w:rsidRPr="00E105D9">
              <w:rPr>
                <w:rFonts w:ascii="Times New Roman" w:hAnsi="Times New Roman"/>
              </w:rPr>
              <w:t>Назначено</w:t>
            </w:r>
          </w:p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5D9">
              <w:rPr>
                <w:rFonts w:ascii="Times New Roman" w:hAnsi="Times New Roman"/>
              </w:rPr>
              <w:t>явиться</w:t>
            </w:r>
          </w:p>
        </w:tc>
        <w:tc>
          <w:tcPr>
            <w:tcW w:w="1166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57F" w:rsidRPr="00E105D9" w:rsidTr="00E105D9">
        <w:trPr>
          <w:trHeight w:val="565"/>
        </w:trPr>
        <w:tc>
          <w:tcPr>
            <w:tcW w:w="1103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5D9">
              <w:rPr>
                <w:rFonts w:ascii="Times New Roman" w:hAnsi="Times New Roman"/>
              </w:rPr>
              <w:t>Явился</w:t>
            </w:r>
          </w:p>
        </w:tc>
        <w:tc>
          <w:tcPr>
            <w:tcW w:w="1166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E657F" w:rsidRDefault="00FE657F" w:rsidP="00397E88">
      <w:pPr>
        <w:tabs>
          <w:tab w:val="left" w:pos="8625"/>
        </w:tabs>
        <w:spacing w:after="0"/>
        <w:rPr>
          <w:rFonts w:ascii="Times New Roman" w:hAnsi="Times New Roman"/>
        </w:rPr>
      </w:pPr>
    </w:p>
    <w:p w:rsidR="00FE657F" w:rsidRDefault="00FE657F" w:rsidP="00397E88">
      <w:pPr>
        <w:tabs>
          <w:tab w:val="left" w:pos="8625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Даты явок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1"/>
        <w:gridCol w:w="1166"/>
        <w:gridCol w:w="1166"/>
        <w:gridCol w:w="1166"/>
        <w:gridCol w:w="1166"/>
        <w:gridCol w:w="1167"/>
        <w:gridCol w:w="1167"/>
        <w:gridCol w:w="1167"/>
        <w:gridCol w:w="1167"/>
        <w:gridCol w:w="1167"/>
        <w:gridCol w:w="1167"/>
        <w:gridCol w:w="1167"/>
        <w:gridCol w:w="1167"/>
      </w:tblGrid>
      <w:tr w:rsidR="00FE657F" w:rsidRPr="00E105D9" w:rsidTr="00E105D9">
        <w:trPr>
          <w:trHeight w:val="627"/>
        </w:trPr>
        <w:tc>
          <w:tcPr>
            <w:tcW w:w="1103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  <w:r w:rsidRPr="00E105D9">
              <w:rPr>
                <w:rFonts w:ascii="Times New Roman" w:hAnsi="Times New Roman"/>
              </w:rPr>
              <w:t>Назначено</w:t>
            </w:r>
          </w:p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5D9">
              <w:rPr>
                <w:rFonts w:ascii="Times New Roman" w:hAnsi="Times New Roman"/>
              </w:rPr>
              <w:t>явиться</w:t>
            </w:r>
          </w:p>
        </w:tc>
        <w:tc>
          <w:tcPr>
            <w:tcW w:w="1166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57F" w:rsidRPr="00E105D9" w:rsidTr="00E105D9">
        <w:trPr>
          <w:trHeight w:val="565"/>
        </w:trPr>
        <w:tc>
          <w:tcPr>
            <w:tcW w:w="1103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5D9">
              <w:rPr>
                <w:rFonts w:ascii="Times New Roman" w:hAnsi="Times New Roman"/>
              </w:rPr>
              <w:t>Явился</w:t>
            </w:r>
          </w:p>
        </w:tc>
        <w:tc>
          <w:tcPr>
            <w:tcW w:w="1166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E657F" w:rsidRDefault="00FE657F" w:rsidP="00397E88">
      <w:pPr>
        <w:tabs>
          <w:tab w:val="left" w:pos="8625"/>
        </w:tabs>
        <w:spacing w:after="0"/>
        <w:rPr>
          <w:rFonts w:ascii="Times New Roman" w:hAnsi="Times New Roman"/>
        </w:rPr>
      </w:pPr>
    </w:p>
    <w:p w:rsidR="00FE657F" w:rsidRDefault="00FE657F" w:rsidP="00397E88">
      <w:pPr>
        <w:tabs>
          <w:tab w:val="left" w:pos="8625"/>
        </w:tabs>
        <w:spacing w:after="0"/>
        <w:rPr>
          <w:rFonts w:ascii="Times New Roman" w:hAnsi="Times New Roman"/>
        </w:rPr>
      </w:pPr>
    </w:p>
    <w:p w:rsidR="00FE657F" w:rsidRDefault="00FE657F" w:rsidP="00397E88">
      <w:pPr>
        <w:tabs>
          <w:tab w:val="left" w:pos="8625"/>
        </w:tabs>
        <w:spacing w:after="0"/>
        <w:rPr>
          <w:rFonts w:ascii="Times New Roman" w:hAnsi="Times New Roman"/>
        </w:rPr>
      </w:pPr>
    </w:p>
    <w:p w:rsidR="00FE657F" w:rsidRDefault="00FE657F" w:rsidP="00397E88">
      <w:pPr>
        <w:tabs>
          <w:tab w:val="left" w:pos="8625"/>
        </w:tabs>
        <w:spacing w:after="0"/>
        <w:rPr>
          <w:rFonts w:ascii="Times New Roman" w:hAnsi="Times New Roman"/>
        </w:rPr>
      </w:pPr>
    </w:p>
    <w:p w:rsidR="00FE657F" w:rsidRDefault="00FE657F" w:rsidP="00397E88">
      <w:pPr>
        <w:tabs>
          <w:tab w:val="left" w:pos="8625"/>
        </w:tabs>
        <w:spacing w:after="0"/>
        <w:rPr>
          <w:rFonts w:ascii="Times New Roman" w:hAnsi="Times New Roman"/>
        </w:rPr>
      </w:pPr>
    </w:p>
    <w:p w:rsidR="00FE657F" w:rsidRDefault="00FE657F" w:rsidP="00397E88">
      <w:pPr>
        <w:tabs>
          <w:tab w:val="left" w:pos="8625"/>
        </w:tabs>
        <w:spacing w:after="0"/>
        <w:rPr>
          <w:rFonts w:ascii="Times New Roman" w:hAnsi="Times New Roman"/>
        </w:rPr>
      </w:pPr>
    </w:p>
    <w:p w:rsidR="00FE657F" w:rsidRDefault="00FE657F" w:rsidP="00397E88">
      <w:pPr>
        <w:tabs>
          <w:tab w:val="left" w:pos="8625"/>
        </w:tabs>
        <w:spacing w:after="0"/>
        <w:rPr>
          <w:rFonts w:ascii="Times New Roman" w:hAnsi="Times New Roman"/>
        </w:rPr>
      </w:pPr>
    </w:p>
    <w:p w:rsidR="00FE657F" w:rsidRDefault="00FE657F" w:rsidP="00397E88">
      <w:pPr>
        <w:tabs>
          <w:tab w:val="left" w:pos="8625"/>
        </w:tabs>
        <w:spacing w:after="0"/>
        <w:rPr>
          <w:rFonts w:ascii="Times New Roman" w:hAnsi="Times New Roman"/>
        </w:rPr>
      </w:pPr>
    </w:p>
    <w:p w:rsidR="00FE657F" w:rsidRDefault="00FE657F" w:rsidP="00397E88">
      <w:pPr>
        <w:tabs>
          <w:tab w:val="left" w:pos="8625"/>
        </w:tabs>
        <w:spacing w:after="0"/>
        <w:rPr>
          <w:rFonts w:ascii="Times New Roman" w:hAnsi="Times New Roman"/>
        </w:rPr>
      </w:pPr>
    </w:p>
    <w:p w:rsidR="00FE657F" w:rsidRDefault="00FE657F" w:rsidP="00397E88">
      <w:pPr>
        <w:tabs>
          <w:tab w:val="left" w:pos="8625"/>
        </w:tabs>
        <w:spacing w:after="0"/>
        <w:rPr>
          <w:rFonts w:ascii="Times New Roman" w:hAnsi="Times New Roman"/>
        </w:rPr>
      </w:pPr>
    </w:p>
    <w:p w:rsidR="00FE657F" w:rsidRDefault="00FE657F" w:rsidP="00E14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5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Оборотная сторона ф. №030/у</w:t>
      </w:r>
    </w:p>
    <w:p w:rsidR="00FE657F" w:rsidRDefault="00FE657F" w:rsidP="00E14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5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</w:p>
    <w:p w:rsidR="00FE657F" w:rsidRDefault="00FE657F" w:rsidP="00E14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5"/>
        </w:tabs>
        <w:spacing w:after="0"/>
        <w:rPr>
          <w:rFonts w:ascii="Times New Roman" w:hAnsi="Times New Roman"/>
        </w:rPr>
      </w:pPr>
      <w:r w:rsidRPr="00A941F0">
        <w:rPr>
          <w:rFonts w:ascii="Times New Roman" w:hAnsi="Times New Roman"/>
          <w:b/>
        </w:rPr>
        <w:t>14.</w:t>
      </w:r>
      <w:r>
        <w:rPr>
          <w:rFonts w:ascii="Times New Roman" w:hAnsi="Times New Roman"/>
        </w:rPr>
        <w:t xml:space="preserve"> Сведения об изменении диагноза, сопутствующих заболеваниях, осложнениях:</w:t>
      </w:r>
    </w:p>
    <w:p w:rsidR="00FE657F" w:rsidRDefault="00FE657F" w:rsidP="00E14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57F" w:rsidRDefault="00FE657F" w:rsidP="00E14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5"/>
        </w:tabs>
        <w:spacing w:after="0"/>
        <w:rPr>
          <w:rFonts w:ascii="Times New Roman" w:hAnsi="Times New Roman"/>
        </w:rPr>
      </w:pPr>
    </w:p>
    <w:p w:rsidR="00FE657F" w:rsidRDefault="00FE657F" w:rsidP="00E14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5"/>
        </w:tabs>
        <w:spacing w:after="0"/>
        <w:rPr>
          <w:rFonts w:ascii="Times New Roman" w:hAnsi="Times New Roman"/>
        </w:rPr>
      </w:pPr>
    </w:p>
    <w:p w:rsidR="00FE657F" w:rsidRDefault="00FE657F" w:rsidP="00E14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5"/>
        </w:tabs>
        <w:spacing w:after="0"/>
        <w:rPr>
          <w:rFonts w:ascii="Times New Roman" w:hAnsi="Times New Roman"/>
        </w:rPr>
      </w:pPr>
      <w:r w:rsidRPr="00A941F0">
        <w:rPr>
          <w:rFonts w:ascii="Times New Roman" w:hAnsi="Times New Roman"/>
          <w:b/>
        </w:rPr>
        <w:t>15.</w:t>
      </w:r>
      <w:r>
        <w:rPr>
          <w:rFonts w:ascii="Times New Roman" w:hAnsi="Times New Roman"/>
        </w:rPr>
        <w:t>Проводимые мероприятия (лечебно-профилактические, направление на консультацию в дневной стационар, госпитализацию, на санитарно-курортное лечение, трудоустройство, перевод на инвалилность).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984"/>
        <w:gridCol w:w="2127"/>
        <w:gridCol w:w="10425"/>
      </w:tblGrid>
      <w:tr w:rsidR="00FE657F" w:rsidRPr="00E105D9" w:rsidTr="00E105D9">
        <w:tc>
          <w:tcPr>
            <w:tcW w:w="959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5D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984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5D9">
              <w:rPr>
                <w:rFonts w:ascii="Times New Roman" w:hAnsi="Times New Roman"/>
                <w:b/>
              </w:rPr>
              <w:t>Дата начала</w:t>
            </w:r>
          </w:p>
        </w:tc>
        <w:tc>
          <w:tcPr>
            <w:tcW w:w="2127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5D9">
              <w:rPr>
                <w:rFonts w:ascii="Times New Roman" w:hAnsi="Times New Roman"/>
                <w:b/>
              </w:rPr>
              <w:t>Дата окончания</w:t>
            </w:r>
          </w:p>
        </w:tc>
        <w:tc>
          <w:tcPr>
            <w:tcW w:w="10425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5D9">
              <w:rPr>
                <w:rFonts w:ascii="Times New Roman" w:hAnsi="Times New Roman"/>
                <w:b/>
              </w:rPr>
              <w:t>Мероприятия</w:t>
            </w:r>
          </w:p>
        </w:tc>
      </w:tr>
      <w:tr w:rsidR="00FE657F" w:rsidRPr="00E105D9" w:rsidTr="00E105D9">
        <w:tc>
          <w:tcPr>
            <w:tcW w:w="959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25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57F" w:rsidRPr="00E105D9" w:rsidTr="00E105D9">
        <w:tc>
          <w:tcPr>
            <w:tcW w:w="959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25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57F" w:rsidRPr="00E105D9" w:rsidTr="00E105D9">
        <w:tc>
          <w:tcPr>
            <w:tcW w:w="959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25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57F" w:rsidRPr="00E105D9" w:rsidTr="00E105D9">
        <w:tc>
          <w:tcPr>
            <w:tcW w:w="959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25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57F" w:rsidRPr="00E105D9" w:rsidTr="00E105D9">
        <w:tc>
          <w:tcPr>
            <w:tcW w:w="959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25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57F" w:rsidRPr="00E105D9" w:rsidTr="00E105D9">
        <w:tc>
          <w:tcPr>
            <w:tcW w:w="959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25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57F" w:rsidRPr="00E105D9" w:rsidTr="00E105D9">
        <w:tc>
          <w:tcPr>
            <w:tcW w:w="959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25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57F" w:rsidRPr="00E105D9" w:rsidTr="00E105D9">
        <w:tc>
          <w:tcPr>
            <w:tcW w:w="959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25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57F" w:rsidRPr="00E105D9" w:rsidTr="00E105D9">
        <w:tc>
          <w:tcPr>
            <w:tcW w:w="959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25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57F" w:rsidRPr="00E105D9" w:rsidTr="00E105D9">
        <w:tc>
          <w:tcPr>
            <w:tcW w:w="959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25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57F" w:rsidRPr="00E105D9" w:rsidTr="00E105D9">
        <w:tc>
          <w:tcPr>
            <w:tcW w:w="959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25" w:type="dxa"/>
          </w:tcPr>
          <w:p w:rsidR="00FE657F" w:rsidRPr="00E105D9" w:rsidRDefault="00FE657F" w:rsidP="00E105D9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E657F" w:rsidRDefault="00FE657F" w:rsidP="00E14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5"/>
        </w:tabs>
        <w:spacing w:after="0"/>
        <w:rPr>
          <w:rFonts w:ascii="Times New Roman" w:hAnsi="Times New Roman"/>
        </w:rPr>
      </w:pPr>
    </w:p>
    <w:p w:rsidR="00FE657F" w:rsidRDefault="00FE657F" w:rsidP="00E14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5"/>
        </w:tabs>
        <w:spacing w:after="0"/>
        <w:rPr>
          <w:rFonts w:ascii="Times New Roman" w:hAnsi="Times New Roman"/>
        </w:rPr>
      </w:pPr>
    </w:p>
    <w:p w:rsidR="00FE657F" w:rsidRPr="00F4386C" w:rsidRDefault="00FE657F" w:rsidP="00A9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5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Подпись врача_______________________</w:t>
      </w:r>
    </w:p>
    <w:sectPr w:rsidR="00FE657F" w:rsidRPr="00F4386C" w:rsidSect="009812FE">
      <w:pgSz w:w="16838" w:h="11906" w:orient="landscape"/>
      <w:pgMar w:top="567" w:right="567" w:bottom="567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57F" w:rsidRDefault="00FE657F" w:rsidP="009C5D88">
      <w:pPr>
        <w:spacing w:after="0" w:line="240" w:lineRule="auto"/>
      </w:pPr>
      <w:r>
        <w:separator/>
      </w:r>
    </w:p>
  </w:endnote>
  <w:endnote w:type="continuationSeparator" w:id="0">
    <w:p w:rsidR="00FE657F" w:rsidRDefault="00FE657F" w:rsidP="009C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57F" w:rsidRDefault="00FE657F" w:rsidP="009C5D88">
      <w:pPr>
        <w:spacing w:after="0" w:line="240" w:lineRule="auto"/>
      </w:pPr>
      <w:r>
        <w:separator/>
      </w:r>
    </w:p>
  </w:footnote>
  <w:footnote w:type="continuationSeparator" w:id="0">
    <w:p w:rsidR="00FE657F" w:rsidRDefault="00FE657F" w:rsidP="009C5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C94"/>
    <w:rsid w:val="0020582A"/>
    <w:rsid w:val="00397E88"/>
    <w:rsid w:val="006C3DCE"/>
    <w:rsid w:val="00747BF8"/>
    <w:rsid w:val="007D4855"/>
    <w:rsid w:val="0086308D"/>
    <w:rsid w:val="009812FE"/>
    <w:rsid w:val="009C5D88"/>
    <w:rsid w:val="009E5C6D"/>
    <w:rsid w:val="009E5C94"/>
    <w:rsid w:val="009F13F8"/>
    <w:rsid w:val="00A941F0"/>
    <w:rsid w:val="00B51F20"/>
    <w:rsid w:val="00E105D9"/>
    <w:rsid w:val="00E147B9"/>
    <w:rsid w:val="00F4386C"/>
    <w:rsid w:val="00F902EB"/>
    <w:rsid w:val="00FE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3D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C5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5D8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C5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5D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3</Pages>
  <Words>622</Words>
  <Characters>3548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Катя</cp:lastModifiedBy>
  <cp:revision>9</cp:revision>
  <dcterms:created xsi:type="dcterms:W3CDTF">2013-12-02T18:35:00Z</dcterms:created>
  <dcterms:modified xsi:type="dcterms:W3CDTF">2014-10-21T10:39:00Z</dcterms:modified>
</cp:coreProperties>
</file>